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ALLEGATO A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SCHEDA DI PARTECIPAZIONE</w:t>
      </w:r>
    </w:p>
    <w:p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su carta intestata della scuola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 Ministero dell’Istruzione</w:t>
      </w: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Dipartimento per le risorse umane, finanziarie e strumentali</w:t>
      </w: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Viale Trastevere, 76/A</w:t>
      </w: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00153 ROMA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Oggetto: domanda di partecipazione al concorso “L’Europa inizia a Lampedusa”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Con   la   presente,    si    trasmette   l’opera    realizzata    dalla/e    classe/i    della scuola… .....................................…………………..(indicare la scuola italiana) in collaborazione con la/le classe/i della scuola</w:t>
      </w:r>
      <w:r w:rsidRPr="001442AB">
        <w:rPr>
          <w:sz w:val="24"/>
          <w:szCs w:val="24"/>
        </w:rPr>
        <w:tab/>
        <w:t>(indicare la scuola europea), per la partecipazione al concorso “Porte d’Europa”.</w:t>
      </w: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attesta che, per la realizzazione dell’opera, le classi hanno realizzato percorsi laboratoriali e formativi della durata complessiva di ore (almeno 10).</w:t>
      </w: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assicura la partecipazione della scuola …………………(indicare la scuola italiana) e della scuola……….</w:t>
      </w:r>
      <w:r w:rsidRPr="001442AB">
        <w:rPr>
          <w:sz w:val="24"/>
          <w:szCs w:val="24"/>
        </w:rPr>
        <w:tab/>
        <w:t>(indicare la scuola europea), nel caso in cui l’opera venga selezionata, ciascuna con una delegazione di 3 studenti e di 1 docente accompagnatore alle giornate formative che si terranno a Lampedusa dal 30 settembre al 3 ottobre 2018, nonché la realizzazione di laboratori sul tema e di iniziative di disseminazione.</w:t>
      </w: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ringrazia per l'attenzione.</w:t>
      </w: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Firma del Dirigente Scolastico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62349" w:rsidRDefault="00562349" w:rsidP="00562349">
      <w:pPr>
        <w:pStyle w:val="Default"/>
      </w:pPr>
      <w:bookmarkStart w:id="0" w:name="_GoBack"/>
      <w:bookmarkEnd w:id="0"/>
    </w:p>
    <w:sectPr w:rsidR="00562349" w:rsidSect="009475A9">
      <w:headerReference w:type="default" r:id="rId7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64" w:rsidRDefault="00EF0F64">
      <w:r>
        <w:separator/>
      </w:r>
    </w:p>
  </w:endnote>
  <w:endnote w:type="continuationSeparator" w:id="1">
    <w:p w:rsidR="00EF0F64" w:rsidRDefault="00EF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64" w:rsidRDefault="00EF0F64">
      <w:r>
        <w:separator/>
      </w:r>
    </w:p>
  </w:footnote>
  <w:footnote w:type="continuationSeparator" w:id="1">
    <w:p w:rsidR="00EF0F64" w:rsidRDefault="00EF0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  <w:bookmarkEnd w:id="1"/>
    <w:bookmarkEnd w:id="2"/>
    <w:bookmarkEnd w:id="3"/>
  </w:p>
  <w:p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9475A9" w:rsidRPr="00844202" w:rsidRDefault="009475A9" w:rsidP="008442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679F0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368C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62C7C"/>
    <w:rsid w:val="00C72A76"/>
    <w:rsid w:val="00C76B30"/>
    <w:rsid w:val="00C95C8E"/>
    <w:rsid w:val="00C96134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143C"/>
    <w:rsid w:val="00ED3520"/>
    <w:rsid w:val="00EE11B1"/>
    <w:rsid w:val="00EF0F64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79F0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9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79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Roberta</cp:lastModifiedBy>
  <cp:revision>2</cp:revision>
  <cp:lastPrinted>2019-03-29T09:26:00Z</cp:lastPrinted>
  <dcterms:created xsi:type="dcterms:W3CDTF">2020-10-09T09:29:00Z</dcterms:created>
  <dcterms:modified xsi:type="dcterms:W3CDTF">2020-10-09T09:29:00Z</dcterms:modified>
</cp:coreProperties>
</file>