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42" w:rsidRPr="00CD1A42" w:rsidRDefault="00CD1A42" w:rsidP="00CD1A4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ALLEGATO B</w:t>
      </w:r>
    </w:p>
    <w:p w:rsidR="00CD1A42" w:rsidRPr="00CD1A42" w:rsidRDefault="00CD1A42" w:rsidP="00CD1A4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SCHEDA DI PROGETTO</w:t>
      </w:r>
    </w:p>
    <w:p w:rsidR="00CD1A42" w:rsidRPr="00CD1A42" w:rsidRDefault="00CD1A42" w:rsidP="00CD1A4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(da inviare unitamente all’elaborato per il concorso “L’Europa inizia a Lampedusa”)</w:t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italiana: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 Regione: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Città: </w:t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Provincia: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Via: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CAP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Tel.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e-mail: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europea: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Stato:  </w:t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e-mail: </w:t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e-mail:</w:t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Descrizione del percorso laboratoriale e/o formativo propedeutico alla realizzazione dell’opera (massimo 3.000 battute):</w:t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Titolo dell’opera: </w:t>
      </w:r>
      <w:r w:rsidRPr="00CD1A42">
        <w:rPr>
          <w:sz w:val="24"/>
          <w:szCs w:val="24"/>
        </w:rPr>
        <w:tab/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Breve descrizione dell’opera (massimo 20 righe)</w:t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Presentazione (in lingua inglese, massimo 300 parole)</w:t>
      </w:r>
    </w:p>
    <w:p w:rsidR="00CD1A42" w:rsidRPr="00CD1A42" w:rsidRDefault="00CD1A42" w:rsidP="00CD1A4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62349" w:rsidRPr="00CD1A42" w:rsidRDefault="00562349" w:rsidP="00CD1A42">
      <w:bookmarkStart w:id="0" w:name="_GoBack"/>
      <w:bookmarkEnd w:id="0"/>
    </w:p>
    <w:sectPr w:rsidR="00562349" w:rsidRPr="00CD1A42" w:rsidSect="009475A9">
      <w:headerReference w:type="default" r:id="rId7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B9" w:rsidRDefault="00E413B9">
      <w:r>
        <w:separator/>
      </w:r>
    </w:p>
  </w:endnote>
  <w:endnote w:type="continuationSeparator" w:id="1">
    <w:p w:rsidR="00E413B9" w:rsidRDefault="00E4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B9" w:rsidRDefault="00E413B9">
      <w:r>
        <w:separator/>
      </w:r>
    </w:p>
  </w:footnote>
  <w:footnote w:type="continuationSeparator" w:id="1">
    <w:p w:rsidR="00E413B9" w:rsidRDefault="00E41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  <w:bookmarkEnd w:id="1"/>
    <w:bookmarkEnd w:id="2"/>
    <w:bookmarkEnd w:id="3"/>
  </w:p>
  <w:p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9475A9" w:rsidRPr="00844202" w:rsidRDefault="009475A9" w:rsidP="0084420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43E1E"/>
    <w:rsid w:val="0000292A"/>
    <w:rsid w:val="000063B4"/>
    <w:rsid w:val="00030C40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40268A"/>
    <w:rsid w:val="004172C1"/>
    <w:rsid w:val="00421BD9"/>
    <w:rsid w:val="00431BD2"/>
    <w:rsid w:val="00444B20"/>
    <w:rsid w:val="00447665"/>
    <w:rsid w:val="0045236D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9F63D5"/>
    <w:rsid w:val="00A02A02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413B9"/>
    <w:rsid w:val="00E64B11"/>
    <w:rsid w:val="00E70E07"/>
    <w:rsid w:val="00E769A6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63D5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F63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63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Roberta</cp:lastModifiedBy>
  <cp:revision>2</cp:revision>
  <cp:lastPrinted>2019-03-29T09:26:00Z</cp:lastPrinted>
  <dcterms:created xsi:type="dcterms:W3CDTF">2020-10-09T09:27:00Z</dcterms:created>
  <dcterms:modified xsi:type="dcterms:W3CDTF">2020-10-09T09:27:00Z</dcterms:modified>
</cp:coreProperties>
</file>