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025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14:paraId="4F25A963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2E0219D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B767E65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14:paraId="2BDBB3FF" w14:textId="77777777" w:rsidR="00A3097A" w:rsidRPr="003E775E" w:rsidRDefault="00A3097A" w:rsidP="00A3097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E775E">
        <w:rPr>
          <w:bCs/>
          <w:sz w:val="24"/>
          <w:szCs w:val="24"/>
        </w:rPr>
        <w:t>su carta intestata della scuola</w:t>
      </w:r>
    </w:p>
    <w:p w14:paraId="2695062B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E1A72DE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B580EC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91FA225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14:paraId="72FB5069" w14:textId="77777777" w:rsidR="00E71154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</w:t>
      </w:r>
      <w:r w:rsidR="00E71154">
        <w:rPr>
          <w:sz w:val="24"/>
          <w:szCs w:val="24"/>
        </w:rPr>
        <w:t xml:space="preserve">rezione Generale per lo studente, </w:t>
      </w:r>
    </w:p>
    <w:p w14:paraId="3D9C3910" w14:textId="7CE8330C" w:rsidR="00A3097A" w:rsidRPr="00A3097A" w:rsidRDefault="00E71154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2D45E990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14:paraId="6E1E0F7A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14:paraId="1244B72E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71341CED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46994B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A73D358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14:paraId="787FD5F8" w14:textId="1867DF9B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</w:t>
      </w:r>
      <w:r w:rsidR="00C56714">
        <w:rPr>
          <w:sz w:val="24"/>
          <w:szCs w:val="24"/>
        </w:rPr>
        <w:t>Porte d’Europa</w:t>
      </w:r>
      <w:r w:rsidRPr="00A3097A">
        <w:rPr>
          <w:sz w:val="24"/>
          <w:szCs w:val="24"/>
        </w:rPr>
        <w:t>” dichiara:</w:t>
      </w:r>
    </w:p>
    <w:p w14:paraId="5B4086B9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7D5C52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14:paraId="454B8BF5" w14:textId="78978FE6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>, pubblicazione on-line o</w:t>
      </w:r>
      <w:r w:rsidR="00C56714">
        <w:rPr>
          <w:sz w:val="24"/>
          <w:szCs w:val="24"/>
        </w:rPr>
        <w:t xml:space="preserve"> </w:t>
      </w:r>
      <w:r w:rsidRPr="00A3097A">
        <w:rPr>
          <w:sz w:val="24"/>
          <w:szCs w:val="24"/>
        </w:rPr>
        <w:t>altro);</w:t>
      </w:r>
    </w:p>
    <w:p w14:paraId="39D6EAA4" w14:textId="0DD77EF7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autorizzare al trattamento dei dati personali ai sensi </w:t>
      </w:r>
      <w:r w:rsidR="00913D37" w:rsidRPr="00913D37">
        <w:rPr>
          <w:sz w:val="24"/>
          <w:szCs w:val="24"/>
        </w:rPr>
        <w:t>del Decreto L.gs 101/2018 e al Regolamento UE 679/2016</w:t>
      </w:r>
      <w:r w:rsidR="00913D37">
        <w:rPr>
          <w:sz w:val="24"/>
          <w:szCs w:val="24"/>
        </w:rPr>
        <w:t>.</w:t>
      </w:r>
    </w:p>
    <w:p w14:paraId="04F477D0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A51F0F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14:paraId="26A55AA4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931767" w14:textId="77777777" w:rsidR="00A3097A" w:rsidRPr="00A3097A" w:rsidRDefault="00A3097A" w:rsidP="00C56714">
      <w:pPr>
        <w:overflowPunct/>
        <w:autoSpaceDE/>
        <w:autoSpaceDN/>
        <w:adjustRightInd/>
        <w:ind w:left="4956" w:firstLine="708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14:paraId="15F58B6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F0F497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E3EAFF" w14:textId="2C1715F9" w:rsidR="00A3097A" w:rsidRPr="00A3097A" w:rsidRDefault="00C56714" w:rsidP="00C56714">
      <w:pPr>
        <w:tabs>
          <w:tab w:val="left" w:pos="583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14:paraId="5FBAFD9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9EA813" w14:textId="1F2E800E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18A2B92C" w14:textId="77777777" w:rsidR="00562349" w:rsidRDefault="00562349" w:rsidP="00A3097A"/>
    <w:p w14:paraId="4F72C259" w14:textId="77777777" w:rsidR="0061686A" w:rsidRDefault="0061686A" w:rsidP="00A3097A"/>
    <w:p w14:paraId="0096BD0F" w14:textId="77777777" w:rsidR="0061686A" w:rsidRDefault="0061686A" w:rsidP="00A3097A"/>
    <w:p w14:paraId="31DF8B11" w14:textId="77777777" w:rsidR="0061686A" w:rsidRDefault="0061686A" w:rsidP="00A3097A"/>
    <w:p w14:paraId="67E6E1DE" w14:textId="77777777" w:rsidR="0061686A" w:rsidRDefault="0061686A" w:rsidP="00A3097A"/>
    <w:p w14:paraId="1F73ED0F" w14:textId="77777777" w:rsidR="0061686A" w:rsidRDefault="0061686A" w:rsidP="00A3097A"/>
    <w:p w14:paraId="3D5A2DB8" w14:textId="77777777" w:rsidR="0061686A" w:rsidRDefault="0061686A" w:rsidP="00A3097A"/>
    <w:p w14:paraId="4798BA72" w14:textId="77777777" w:rsidR="0061686A" w:rsidRDefault="0061686A" w:rsidP="00A3097A"/>
    <w:p w14:paraId="49356FA5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14:paraId="2208EAAE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B1FD19A" w14:textId="77777777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14:paraId="1EB8EA39" w14:textId="18E2A14D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3E775E">
        <w:rPr>
          <w:b/>
          <w:bCs/>
          <w:sz w:val="24"/>
          <w:szCs w:val="24"/>
        </w:rPr>
        <w:t>LIBERATORIA DEL SOGGETTO FOTOGRAFATO/FILMATO</w:t>
      </w:r>
    </w:p>
    <w:p w14:paraId="36FE480D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1EEF2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CA134C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14:paraId="1A4697B7" w14:textId="77777777" w:rsidR="00C56714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Di</w:t>
      </w:r>
      <w:r w:rsidR="00C56714">
        <w:rPr>
          <w:sz w:val="24"/>
          <w:szCs w:val="24"/>
        </w:rPr>
        <w:t xml:space="preserve">rezione Generale per lo studente, </w:t>
      </w:r>
    </w:p>
    <w:p w14:paraId="005319D0" w14:textId="2F95A0CD" w:rsidR="0061686A" w:rsidRPr="003B510E" w:rsidRDefault="00C56714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F11F3D1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14:paraId="3EC355B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14:paraId="66BB5B6B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CAF0E68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22C8934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3C61EE6" w14:textId="171BE92A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</w:t>
      </w:r>
      <w:r w:rsidR="00C56714">
        <w:rPr>
          <w:sz w:val="24"/>
          <w:szCs w:val="24"/>
        </w:rPr>
        <w:t>Porte d’Europa</w:t>
      </w:r>
      <w:r w:rsidRPr="003B510E">
        <w:rPr>
          <w:sz w:val="24"/>
          <w:szCs w:val="24"/>
        </w:rPr>
        <w:t xml:space="preserve">”, autorizza il Ministero dell’Istruzione a pubblicare la propria immagine per tutti gli utilizzi collegati alla suddetta iniziativa, senza riconoscimento di alcun corrispettivo. </w:t>
      </w:r>
    </w:p>
    <w:p w14:paraId="629C21D0" w14:textId="77777777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ACA149D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857BAA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14:paraId="7CE5FE2C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E54E0E3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442487" w14:textId="213706A6" w:rsidR="0061686A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14:paraId="5706C680" w14:textId="39F9FF2E" w:rsidR="00C56714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BF6A04" w14:textId="77777777" w:rsidR="00C56714" w:rsidRPr="003B510E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3A3480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14:paraId="01FCC3BB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8ED9D5F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EBB2772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E51A67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32C10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30A51C" w14:textId="77777777" w:rsidR="00C56714" w:rsidRPr="00C56714" w:rsidRDefault="00C56714" w:rsidP="00C567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6714">
        <w:rPr>
          <w:sz w:val="24"/>
          <w:szCs w:val="24"/>
        </w:rPr>
        <w:t xml:space="preserve">* in caso di studente minorenne la firma deve essere apposta anche da chi esercita la patria potestà. </w:t>
      </w:r>
    </w:p>
    <w:p w14:paraId="2223FAB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955274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D0938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B784FF" w14:textId="77777777" w:rsidR="0061686A" w:rsidRPr="00A3097A" w:rsidRDefault="0061686A" w:rsidP="00A3097A"/>
    <w:sectPr w:rsidR="0061686A" w:rsidRPr="00A3097A" w:rsidSect="00EB1BD3">
      <w:headerReference w:type="default" r:id="rId7"/>
      <w:pgSz w:w="11907" w:h="16840"/>
      <w:pgMar w:top="567" w:right="1134" w:bottom="1134" w:left="1134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81DB" w14:textId="77777777" w:rsidR="00195A71" w:rsidRDefault="00195A71">
      <w:r>
        <w:separator/>
      </w:r>
    </w:p>
  </w:endnote>
  <w:endnote w:type="continuationSeparator" w:id="0">
    <w:p w14:paraId="5FB2ED75" w14:textId="77777777" w:rsidR="00195A71" w:rsidRDefault="0019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39F6" w14:textId="77777777" w:rsidR="00195A71" w:rsidRDefault="00195A71">
      <w:r>
        <w:separator/>
      </w:r>
    </w:p>
  </w:footnote>
  <w:footnote w:type="continuationSeparator" w:id="0">
    <w:p w14:paraId="54E5F7E4" w14:textId="77777777" w:rsidR="00195A71" w:rsidRDefault="0019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A703" w14:textId="4599106D" w:rsidR="00EB1BD3" w:rsidRDefault="00EB1BD3" w:rsidP="00EB1BD3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8469D" wp14:editId="4F994280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6" name="Immagine 6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8FDDA" w14:textId="77777777" w:rsidR="00EB1BD3" w:rsidRDefault="00EB1BD3" w:rsidP="00EB1BD3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>
      <w:rPr>
        <w:rFonts w:ascii="Edwardian Script ITC" w:hAnsi="Edwardian Script ITC"/>
        <w:b/>
        <w:sz w:val="44"/>
        <w:szCs w:val="44"/>
      </w:rPr>
      <w:t>Ministero dell’Istruzione</w:t>
    </w:r>
  </w:p>
  <w:p w14:paraId="2CEF4CEB" w14:textId="77777777" w:rsidR="00EB1BD3" w:rsidRDefault="00EB1BD3" w:rsidP="00EB1BD3">
    <w:pPr>
      <w:jc w:val="center"/>
      <w:rPr>
        <w:rFonts w:ascii="Edwardian Script ITC" w:hAnsi="Edwardian Script ITC"/>
        <w:sz w:val="40"/>
        <w:szCs w:val="40"/>
      </w:rPr>
    </w:pPr>
    <w:r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73669A1A" w14:textId="77777777" w:rsidR="00EB1BD3" w:rsidRDefault="00EB1BD3" w:rsidP="00EB1BD3">
    <w:pPr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08AD999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2702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95A71"/>
    <w:rsid w:val="001A12BE"/>
    <w:rsid w:val="001B1845"/>
    <w:rsid w:val="001B6568"/>
    <w:rsid w:val="001D569A"/>
    <w:rsid w:val="00202D5E"/>
    <w:rsid w:val="002150AA"/>
    <w:rsid w:val="00251EFA"/>
    <w:rsid w:val="00254530"/>
    <w:rsid w:val="00276FA7"/>
    <w:rsid w:val="00280E62"/>
    <w:rsid w:val="00350BB7"/>
    <w:rsid w:val="00375127"/>
    <w:rsid w:val="00385AA1"/>
    <w:rsid w:val="003E775E"/>
    <w:rsid w:val="003F0E97"/>
    <w:rsid w:val="0040268A"/>
    <w:rsid w:val="004172C1"/>
    <w:rsid w:val="00421BD9"/>
    <w:rsid w:val="00431BD2"/>
    <w:rsid w:val="00444B20"/>
    <w:rsid w:val="00447665"/>
    <w:rsid w:val="00457D0F"/>
    <w:rsid w:val="004945A1"/>
    <w:rsid w:val="00494B68"/>
    <w:rsid w:val="004A3ED9"/>
    <w:rsid w:val="004D0D5C"/>
    <w:rsid w:val="0051159A"/>
    <w:rsid w:val="005375B3"/>
    <w:rsid w:val="00543E1E"/>
    <w:rsid w:val="00562349"/>
    <w:rsid w:val="00567076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13D37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A50FA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56714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1154"/>
    <w:rsid w:val="00E769A6"/>
    <w:rsid w:val="00EB1BD3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14F05"/>
  <w15:docId w15:val="{93302CFB-3595-4A40-A35C-08CE2DB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ATTISANO ROBERTA</cp:lastModifiedBy>
  <cp:revision>2</cp:revision>
  <cp:lastPrinted>2019-03-29T09:26:00Z</cp:lastPrinted>
  <dcterms:created xsi:type="dcterms:W3CDTF">2021-10-11T07:27:00Z</dcterms:created>
  <dcterms:modified xsi:type="dcterms:W3CDTF">2021-10-11T07:27:00Z</dcterms:modified>
</cp:coreProperties>
</file>